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lgerian" w:hAnsi="Algerian"/>
          <w:sz w:val="36"/>
          <w:szCs w:val="36"/>
          <w:lang w:bidi="fr-FR"/>
        </w:rPr>
      </w:pPr>
      <w:r>
        <mc:AlternateContent>
          <mc:Choice Requires="wpg">
            <w:drawing>
              <wp:anchor behindDoc="1" distT="635" distB="0" distL="0" distR="0" simplePos="0" locked="0" layoutInCell="0" allowOverlap="1" relativeHeight="2">
                <wp:simplePos x="0" y="0"/>
                <wp:positionH relativeFrom="page">
                  <wp:posOffset>38100</wp:posOffset>
                </wp:positionH>
                <wp:positionV relativeFrom="page">
                  <wp:posOffset>19050</wp:posOffset>
                </wp:positionV>
                <wp:extent cx="7818120" cy="10988040"/>
                <wp:effectExtent l="0" t="635" r="0" b="0"/>
                <wp:wrapNone/>
                <wp:docPr id="1" name="Groupe 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10987920"/>
                          <a:chOff x="0" y="0"/>
                          <a:chExt cx="7818120" cy="10987920"/>
                        </a:xfrm>
                      </wpg:grpSpPr>
                      <wps:wsp>
                        <wps:cNvSpPr/>
                        <wps:spPr>
                          <a:xfrm>
                            <a:off x="41760" y="0"/>
                            <a:ext cx="7776360" cy="97351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entury Gothic" w:hAnsi="Century Gothic"/>
                                  <w:color w:val="FFFFFF"/>
                                </w:rPr>
                                <w:t xml:space="preserve">                 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entury Gothic" w:hAnsi="Century Gothic"/>
                                  <w:color w:val="FFFFFF"/>
                                </w:rPr>
                                <w:t xml:space="preserve">                                 EEE                              REREEEEEEEEN</w:t>
                              </w:r>
                            </w:p>
                          </w:txbxContent>
                        </wps:txbx>
                        <wps:bodyPr numCol="1" spcCol="0"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226040"/>
                            <a:ext cx="7818120" cy="4143240"/>
                          </a:xfrm>
                          <a:prstGeom prst="rect">
                            <a:avLst/>
                          </a:prstGeom>
                          <a:blipFill rotWithShape="0">
                            <a:blip r:embed="rId2"/>
                            <a:stretch>
                              <a:fillRect/>
                            </a:stretch>
                          </a:blip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 anchorCtr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Graphisme 6" descr="Petit renard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48920" y="4857120"/>
                            <a:ext cx="6868800" cy="487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Graphisme 5" descr="Forme jaune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960" y="7694280"/>
                            <a:ext cx="7795440" cy="2030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phisme 11" descr="Petit renard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395000" y="8251920"/>
                            <a:ext cx="5621760" cy="114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699840" y="9124200"/>
                            <a:ext cx="1863720" cy="1863720"/>
                          </a:xfrm>
                        </wpg:grpSpPr>
                        <pic:pic xmlns:pic="http://schemas.openxmlformats.org/drawingml/2006/picture">
                          <pic:nvPicPr>
                            <pic:cNvPr id="3" name="Graphisme 12" descr="Cercle orange"/>
                            <pic:cNvPicPr/>
                          </pic:nvPicPr>
                          <pic:blipFill>
                            <a:blip r:embed="rId6"/>
                            <a:stretch/>
                          </pic:blipFill>
                          <pic:spPr>
                            <a:xfrm>
                              <a:off x="0" y="0"/>
                              <a:ext cx="1863720" cy="18637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Graphisme 13" descr="Ombre de cercle"/>
                            <pic:cNvPicPr/>
                          </pic:nvPicPr>
                          <pic:blipFill>
                            <a:blip r:embed="rId7"/>
                            <a:stretch/>
                          </pic:blipFill>
                          <pic:spPr>
                            <a:xfrm>
                              <a:off x="0" y="0"/>
                              <a:ext cx="1863720" cy="10231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Graphique 18" descr="Petit renard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609560" y="3931920"/>
                            <a:ext cx="5431320" cy="5161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phique 15" descr="Petit renard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743840" y="4050720"/>
                            <a:ext cx="5276160" cy="483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Graphisme 17" descr="Petit renard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726560" y="3903480"/>
                            <a:ext cx="5276160" cy="5109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phisme 21" descr="Petit renard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305880" y="5719320"/>
                            <a:ext cx="1465560" cy="257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Graphisme 22" descr="Petit renard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491200" y="8272080"/>
                            <a:ext cx="2798280" cy="714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3040" y="800280"/>
                            <a:ext cx="6861240" cy="484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19" style="position:absolute;margin-left:3pt;margin-top:1.5pt;width:615.6pt;height:865.2pt" coordorigin="60,30" coordsize="12312,17304">
                <v:rect id="shape_0" path="m0,0l-2147483645,0l-2147483645,-2147483646l0,-2147483646xe" fillcolor="#94cff5" stroked="f" o:allowincell="f" style="position:absolute;left:126;top:30;width:12245;height:15330;mso-wrap-style:square;v-text-anchor:middle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entury Gothic" w:hAnsi="Century Gothic"/>
                            <w:color w:val="FFFFFF"/>
                          </w:rPr>
                          <w:t xml:space="preserve">                 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entury Gothic" w:hAnsi="Century Gothic"/>
                            <w:color w:val="FFFFFF"/>
                          </w:rPr>
                          <w:t xml:space="preserve">                                 EEE                              REREEEEEEEEN</w:t>
                        </w:r>
                      </w:p>
                    </w:txbxContent>
                  </v:textbox>
                  <v:fill o:detectmouseclick="t" type="solid" color2="#6b300a"/>
                  <v:stroke color="#3465a4" weight="12600" joinstyle="miter" endcap="flat"/>
                  <w10:wrap type="none"/>
                </v:rect>
                <v:rect id="shape_0" path="m0,0l-2147483645,0l-2147483645,-2147483646l0,-2147483646xe" stroked="f" o:allowincell="f" style="position:absolute;left:60;top:6685;width:12311;height:6524;mso-wrap-style:square;v-text-anchor:top-center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</w:txbxContent>
                  </v:textbox>
                  <v:imagedata r:id="rId2" o:detectmouseclick="t"/>
                  <v:stroke color="#3465a4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Graphisme 6" stroked="f" o:allowincell="f" style="position:absolute;left:767;top:7679;width:10816;height:7681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ID="Graphisme 5" stroked="f" o:allowincell="f" style="position:absolute;left:66;top:12147;width:12275;height:3197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ID="Graphisme 11" stroked="f" o:allowincell="f" style="position:absolute;left:2257;top:13025;width:8852;height:1802;mso-wrap-style:none;v-text-anchor:middle;mso-position-horizontal-relative:page;mso-position-vertical-relative:page" type="_x0000_t75">
                  <v:imagedata r:id="rId5" o:detectmouseclick="t"/>
                  <v:stroke color="#3465a4" joinstyle="round" endcap="flat"/>
                  <w10:wrap type="none"/>
                </v:shape>
                <v:group id="shape_0" style="position:absolute;left:1162;top:14399;width:2935;height:2935">
                  <v:shape id="shape_0" ID="Graphisme 12" stroked="f" o:allowincell="f" style="position:absolute;left:1162;top:14399;width:2934;height:2934;mso-wrap-style:none;v-text-anchor:middle;mso-position-horizontal-relative:page;mso-position-vertical-relative:page" type="_x0000_t75">
                    <v:imagedata r:id="rId6" o:detectmouseclick="t"/>
                    <v:stroke color="#3465a4" joinstyle="round" endcap="flat"/>
                    <w10:wrap type="none"/>
                  </v:shape>
                  <v:shape id="shape_0" ID="Graphisme 13" stroked="f" o:allowincell="f" style="position:absolute;left:1162;top:14399;width:2934;height:1610;mso-wrap-style:none;v-text-anchor:middle;mso-position-horizontal-relative:page;mso-position-vertical-relative:page" type="_x0000_t75">
                    <v:imagedata r:id="rId7" o:detectmouseclick="t"/>
                    <v:stroke color="#3465a4" joinstyle="round" endcap="flat"/>
                    <w10:wrap type="none"/>
                  </v:shape>
                </v:group>
                <v:shape id="shape_0" ID="Graphique 18" stroked="f" o:allowincell="f" style="position:absolute;left:2595;top:6222;width:8552;height:8127;mso-wrap-style:none;v-text-anchor:middle;mso-position-horizontal-relative:page;mso-position-vertical-relative:page" type="_x0000_t75">
                  <v:imagedata r:id="rId8" o:detectmouseclick="t"/>
                  <v:stroke color="#3465a4" joinstyle="round" endcap="flat"/>
                  <w10:wrap type="none"/>
                </v:shape>
                <v:shape id="shape_0" ID="Graphique 15" stroked="f" o:allowincell="f" style="position:absolute;left:2806;top:6409;width:8308;height:7613;mso-wrap-style:none;v-text-anchor:middle;mso-position-horizontal-relative:page;mso-position-vertical-relative:page" type="_x0000_t75">
                  <v:imagedata r:id="rId9" o:detectmouseclick="t"/>
                  <v:stroke color="#3465a4" joinstyle="round" endcap="flat"/>
                  <w10:wrap type="none"/>
                </v:shape>
                <v:shape id="shape_0" ID="Graphisme 17" stroked="f" o:allowincell="f" style="position:absolute;left:2779;top:6177;width:8308;height:8046;mso-wrap-style:none;v-text-anchor:middle;mso-position-horizontal-relative:page;mso-position-vertical-relative:page" type="_x0000_t75">
                  <v:imagedata r:id="rId10" o:detectmouseclick="t"/>
                  <v:stroke color="#3465a4" joinstyle="round" endcap="flat"/>
                  <w10:wrap type="none"/>
                </v:shape>
                <v:shape id="shape_0" ID="Graphisme 21" stroked="f" o:allowincell="f" style="position:absolute;left:5266;top:9037;width:2307;height:4056;mso-wrap-style:none;v-text-anchor:middle;mso-position-horizontal-relative:page;mso-position-vertical-relative:page" type="_x0000_t75">
                  <v:imagedata r:id="rId11" o:detectmouseclick="t"/>
                  <v:stroke color="#3465a4" joinstyle="round" endcap="flat"/>
                  <w10:wrap type="none"/>
                </v:shape>
                <v:shape id="shape_0" ID="Graphisme 22" stroked="f" o:allowincell="f" style="position:absolute;left:3983;top:13057;width:4406;height:1125;mso-wrap-style:none;v-text-anchor:middle;mso-position-horizontal-relative:page;mso-position-vertical-relative:page" type="_x0000_t75">
                  <v:imagedata r:id="rId12" o:detectmouseclick="t"/>
                  <v:stroke color="#3465a4" joinstyle="round" endcap="flat"/>
                  <w10:wrap type="none"/>
                </v:shape>
                <v:rect id="shape_0" path="m0,0l-2147483645,0l-2147483645,-2147483646l0,-2147483646xe" stroked="f" o:allowincell="f" style="position:absolute;left:96;top:1290;width:10804;height:762;mso-wrap-style:none;v-text-anchor:middle;mso-position-horizontal-relative:page;mso-position-vertical-relative:page"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ascii="Algerian" w:hAnsi="Algerian"/>
          <w:sz w:val="36"/>
          <w:szCs w:val="36"/>
          <w:lang w:bidi="fr-FR"/>
        </w:rPr>
        <w:t xml:space="preserve">    </w:t>
      </w:r>
      <w:r>
        <w:rPr>
          <w:rFonts w:ascii="Algerian" w:hAnsi="Algerian"/>
          <w:sz w:val="36"/>
          <w:szCs w:val="36"/>
          <w:lang w:bidi="fr-FR"/>
        </w:rPr>
        <w:t>LES ANIMATIONS DU MERCREDI</w:t>
      </w:r>
    </w:p>
    <w:p>
      <w:pPr>
        <w:pStyle w:val="Normal"/>
        <w:jc w:val="center"/>
        <w:rPr>
          <w:rFonts w:ascii="Algerian" w:hAnsi="Algerian"/>
          <w:sz w:val="36"/>
          <w:szCs w:val="36"/>
          <w:lang w:bidi="fr-FR"/>
        </w:rPr>
      </w:pPr>
      <w:r>
        <w:rPr>
          <w:rFonts w:ascii="Algerian" w:hAnsi="Algerian"/>
          <w:sz w:val="36"/>
          <w:szCs w:val="36"/>
          <w:lang w:bidi="fr-FR"/>
        </w:rPr>
      </w:r>
    </w:p>
    <w:p>
      <w:pPr>
        <w:pStyle w:val="Normal"/>
        <w:jc w:val="center"/>
        <w:rPr>
          <w:rFonts w:ascii="Algerian" w:hAnsi="Algerian"/>
          <w:sz w:val="36"/>
          <w:szCs w:val="36"/>
          <w:lang w:bidi="fr-FR"/>
        </w:rPr>
      </w:pPr>
      <w:r>
        <w:rPr>
          <w:rFonts w:ascii="Algerian" w:hAnsi="Algerian"/>
          <w:sz w:val="36"/>
          <w:szCs w:val="36"/>
          <w:lang w:bidi="fr-FR"/>
        </w:rPr>
      </w:r>
    </w:p>
    <w:p>
      <w:pPr>
        <w:pStyle w:val="Normal"/>
        <w:jc w:val="center"/>
        <w:rPr>
          <w:rFonts w:ascii="Algerian" w:hAnsi="Algerian"/>
          <w:sz w:val="36"/>
          <w:szCs w:val="36"/>
          <w:lang w:bidi="fr-FR"/>
        </w:rPr>
      </w:pPr>
      <w:r>
        <w:rPr>
          <w:rFonts w:ascii="Algerian" w:hAnsi="Algerian"/>
          <w:sz w:val="36"/>
          <w:szCs w:val="36"/>
          <w:lang w:bidi="fr-FR"/>
        </w:rPr>
      </w:r>
    </w:p>
    <w:p>
      <w:pPr>
        <w:pStyle w:val="Normal"/>
        <w:jc w:val="center"/>
        <w:rPr>
          <w:rFonts w:ascii="Algerian" w:hAnsi="Algerian"/>
          <w:sz w:val="36"/>
          <w:szCs w:val="36"/>
          <w:lang w:bidi="fr-FR"/>
        </w:rPr>
      </w:pPr>
      <w:r>
        <w:rPr>
          <w:rFonts w:ascii="Algerian" w:hAnsi="Algerian"/>
          <w:sz w:val="36"/>
          <w:szCs w:val="36"/>
          <w:lang w:bidi="fr-FR"/>
        </w:rPr>
      </w:r>
    </w:p>
    <w:p>
      <w:pPr>
        <w:pStyle w:val="Normal"/>
        <w:jc w:val="center"/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single"/>
          <w:lang w:bidi="fr-FR"/>
        </w:rPr>
        <w:t>avril 2024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LE 3 AVRIL --→ SORTIE CINEMA au FOUSSERET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« KUZCO »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 24 AVRIL ---→ BALLADE DE PRINTEMPS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CONFECTION DE MANDALAS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JARDINAGE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110" w:leader="none"/>
        </w:tabs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</w:r>
    </w:p>
    <w:p>
      <w:pPr>
        <w:pStyle w:val="Normal"/>
        <w:tabs>
          <w:tab w:val="clear" w:pos="720"/>
          <w:tab w:val="left" w:pos="4110" w:leader="none"/>
        </w:tabs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  <w:t xml:space="preserve">                                          </w:t>
      </w:r>
    </w:p>
    <w:p>
      <w:pPr>
        <w:pStyle w:val="Normal"/>
        <w:tabs>
          <w:tab w:val="clear" w:pos="720"/>
          <w:tab w:val="left" w:pos="4110" w:leader="none"/>
        </w:tabs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  <w:t xml:space="preserve">                          </w:t>
      </w:r>
    </w:p>
    <w:p>
      <w:pPr>
        <w:pStyle w:val="Normal"/>
        <w:tabs>
          <w:tab w:val="clear" w:pos="720"/>
          <w:tab w:val="left" w:pos="4110" w:leader="none"/>
        </w:tabs>
        <w:rPr>
          <w:sz w:val="20"/>
          <w:szCs w:val="20"/>
          <w:lang w:bidi="fr-FR"/>
        </w:rPr>
      </w:pPr>
      <w:r>
        <w:rPr>
          <w:sz w:val="28"/>
          <w:szCs w:val="28"/>
          <w:lang w:bidi="fr-FR"/>
        </w:rPr>
        <w:t xml:space="preserve">                                            </w:t>
      </w:r>
      <w:r>
        <w:rPr>
          <w:sz w:val="28"/>
          <w:szCs w:val="28"/>
          <w:lang w:bidi="fr-FR"/>
        </w:rPr>
        <w:t xml:space="preserve">Renseignements : </w:t>
      </w:r>
      <w:hyperlink r:id="rId13">
        <w:r>
          <w:rPr>
            <w:rStyle w:val="LienInternet"/>
            <w:sz w:val="20"/>
            <w:szCs w:val="20"/>
            <w:lang w:bidi="fr-FR"/>
          </w:rPr>
          <w:t>al.labastideclermont@cc-coeurdeagronne.fr</w:t>
        </w:r>
      </w:hyperlink>
    </w:p>
    <w:p>
      <w:pPr>
        <w:pStyle w:val="Normal"/>
        <w:tabs>
          <w:tab w:val="clear" w:pos="720"/>
          <w:tab w:val="left" w:pos="4110" w:leader="none"/>
        </w:tabs>
        <w:rPr>
          <w:sz w:val="20"/>
          <w:szCs w:val="20"/>
          <w:lang w:bidi="fr-FR"/>
        </w:rPr>
      </w:pPr>
      <w:r>
        <w:rPr>
          <w:sz w:val="20"/>
          <w:szCs w:val="20"/>
          <w:lang w:bidi="fr-FR"/>
        </w:rPr>
        <w:t xml:space="preserve">                                                                                                           </w:t>
      </w:r>
      <w:r>
        <w:rPr>
          <w:sz w:val="20"/>
          <w:szCs w:val="20"/>
          <w:lang w:bidi="fr-FR"/>
        </w:rPr>
        <w:t>Ou 07.82.05.12.96</w:t>
      </w:r>
    </w:p>
    <w:p>
      <w:pPr>
        <w:pStyle w:val="Normal"/>
        <w:tabs>
          <w:tab w:val="clear" w:pos="720"/>
          <w:tab w:val="left" w:pos="4110" w:leader="none"/>
        </w:tabs>
        <w:rPr>
          <w:sz w:val="20"/>
          <w:szCs w:val="20"/>
          <w:lang w:bidi="fr-FR"/>
        </w:rPr>
      </w:pPr>
      <w:r>
        <w:rPr>
          <w:sz w:val="20"/>
          <w:szCs w:val="20"/>
          <w:lang w:bidi="fr-FR"/>
        </w:rPr>
        <w:t xml:space="preserve">                                                                 </w:t>
      </w:r>
    </w:p>
    <w:p>
      <w:pPr>
        <w:pStyle w:val="Normal"/>
        <w:tabs>
          <w:tab w:val="clear" w:pos="720"/>
          <w:tab w:val="left" w:pos="4110" w:leader="none"/>
        </w:tabs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360" w:footer="0" w:bottom="36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auto"/>
    <w:pitch w:val="default"/>
  </w:font>
  <w:font w:name="Algerian">
    <w:altName w:val="com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en-US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entury Gothic" w:cs="" w:asciiTheme="minorHAnsi" w:cstheme="minorBidi" w:eastAsiaTheme="minorHAnsi" w:hAnsiTheme="minorHAnsi"/>
        <w:color w:val="1B4B88" w:themeColor="accent1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384b"/>
    <w:pPr>
      <w:widowControl/>
      <w:suppressAutoHyphens w:val="true"/>
      <w:bidi w:val="0"/>
      <w:spacing w:lineRule="exact" w:line="280" w:before="0" w:after="0"/>
      <w:jc w:val="left"/>
    </w:pPr>
    <w:rPr>
      <w:rFonts w:ascii="Century Gothic" w:hAnsi="Century Gothic" w:eastAsia="Century Gothic" w:cs="" w:asciiTheme="minorHAnsi" w:cstheme="minorBidi" w:eastAsiaTheme="minorHAnsi" w:hAnsiTheme="minorHAnsi"/>
      <w:color w:val="1B4B88" w:themeColor="accent1"/>
      <w:kern w:val="0"/>
      <w:sz w:val="24"/>
      <w:szCs w:val="24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84b"/>
    <w:pPr>
      <w:keepNext w:val="true"/>
      <w:keepLines/>
      <w:spacing w:lineRule="auto" w:line="240" w:before="240" w:after="480"/>
      <w:jc w:val="center"/>
      <w:outlineLvl w:val="0"/>
    </w:pPr>
    <w:rPr>
      <w:rFonts w:eastAsia="" w:cs="" w:cstheme="majorBidi" w:eastAsiaTheme="majorEastAsia"/>
      <w:b/>
      <w:caps/>
      <w:color w:val="7F271D" w:themeColor="accent4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6063"/>
    <w:pPr>
      <w:keepNext w:val="true"/>
      <w:keepLines/>
      <w:spacing w:lineRule="auto" w:line="240" w:before="0" w:after="9480"/>
      <w:contextualSpacing/>
      <w:jc w:val="center"/>
      <w:outlineLvl w:val="1"/>
    </w:pPr>
    <w:rPr>
      <w:rFonts w:eastAsia="" w:cs="" w:cstheme="majorBidi" w:eastAsiaTheme="majorEastAsia"/>
      <w:b/>
      <w:color w:val="5175A4" w:themeColor="accent2"/>
      <w:sz w:val="4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1105"/>
    <w:pPr>
      <w:keepNext w:val="true"/>
      <w:keepLines/>
      <w:spacing w:lineRule="exact" w:line="780"/>
      <w:outlineLvl w:val="2"/>
    </w:pPr>
    <w:rPr>
      <w:rFonts w:ascii="Gill Sans MT" w:hAnsi="Gill Sans MT" w:eastAsia="" w:cs="" w:asciiTheme="majorHAnsi" w:cstheme="majorBidi" w:eastAsiaTheme="majorEastAsia" w:hAnsiTheme="majorHAnsi"/>
      <w:b/>
      <w:color w:val="FF6600" w:themeColor="accent5"/>
      <w:sz w:val="7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65ab"/>
    <w:pPr>
      <w:keepNext w:val="true"/>
      <w:keepLines/>
      <w:spacing w:lineRule="exact" w:line="600" w:before="0" w:after="120"/>
      <w:outlineLvl w:val="3"/>
    </w:pPr>
    <w:rPr>
      <w:rFonts w:eastAsia="" w:cs="" w:cstheme="majorBidi" w:eastAsiaTheme="majorEastAsia"/>
      <w:b/>
      <w:iCs/>
      <w:color w:val="7F271D" w:themeColor="accent4"/>
      <w:sz w:val="5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c6387"/>
    <w:pPr>
      <w:keepNext w:val="true"/>
      <w:keepLines/>
      <w:spacing w:lineRule="auto" w:line="192"/>
      <w:ind w:right="454" w:hanging="0"/>
      <w:jc w:val="center"/>
      <w:outlineLvl w:val="4"/>
    </w:pPr>
    <w:rPr>
      <w:rFonts w:eastAsia="" w:cs="" w:cstheme="majorBidi" w:eastAsiaTheme="majorEastAsia"/>
      <w:b/>
      <w:caps/>
      <w:color w:val="FFFF66" w:themeColor="accent3"/>
      <w:sz w:val="4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semiHidden/>
    <w:qFormat/>
    <w:rsid w:val="00a6052e"/>
    <w:rPr/>
  </w:style>
  <w:style w:type="character" w:styleId="PieddepageCar" w:customStyle="1">
    <w:name w:val="Pied de page Car"/>
    <w:basedOn w:val="DefaultParagraphFont"/>
    <w:uiPriority w:val="99"/>
    <w:semiHidden/>
    <w:qFormat/>
    <w:rsid w:val="00a6052e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9e5751"/>
    <w:rPr>
      <w:rFonts w:ascii="Segoe UI" w:hAnsi="Segoe UI" w:cs="Segoe UI"/>
      <w:sz w:val="18"/>
      <w:szCs w:val="18"/>
    </w:rPr>
  </w:style>
  <w:style w:type="character" w:styleId="TitreCar" w:customStyle="1">
    <w:name w:val="Titre Car"/>
    <w:basedOn w:val="DefaultParagraphFont"/>
    <w:uiPriority w:val="10"/>
    <w:qFormat/>
    <w:rsid w:val="004640e7"/>
    <w:rPr>
      <w:rFonts w:ascii="Gill Sans MT" w:hAnsi="Gill Sans MT" w:eastAsia="" w:cs="" w:asciiTheme="majorHAnsi" w:cstheme="majorBidi" w:eastAsiaTheme="majorEastAsia" w:hAnsiTheme="majorHAnsi"/>
      <w:b/>
      <w:color w:val="FFFFFF" w:themeColor="background1"/>
      <w:spacing w:val="-10"/>
      <w:kern w:val="2"/>
      <w:sz w:val="50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styleId="PlaceholderText">
    <w:name w:val="Placeholder Text"/>
    <w:basedOn w:val="DefaultParagraphFont"/>
    <w:uiPriority w:val="99"/>
    <w:semiHidden/>
    <w:qFormat/>
    <w:rsid w:val="005d1e57"/>
    <w:rPr>
      <w:color w:val="808080"/>
    </w:rPr>
  </w:style>
  <w:style w:type="character" w:styleId="Titre1Car" w:customStyle="1">
    <w:name w:val="Titre 1 Car"/>
    <w:basedOn w:val="DefaultParagraphFont"/>
    <w:uiPriority w:val="9"/>
    <w:qFormat/>
    <w:rsid w:val="004b384b"/>
    <w:rPr>
      <w:rFonts w:eastAsia="" w:cs="" w:cstheme="majorBidi" w:eastAsiaTheme="majorEastAsia"/>
      <w:b/>
      <w:caps/>
      <w:color w:val="7F271D" w:themeColor="accent4"/>
      <w:sz w:val="48"/>
      <w:szCs w:val="32"/>
    </w:rPr>
  </w:style>
  <w:style w:type="character" w:styleId="Titre2Car" w:customStyle="1">
    <w:name w:val="Titre 2 Car"/>
    <w:basedOn w:val="DefaultParagraphFont"/>
    <w:uiPriority w:val="9"/>
    <w:qFormat/>
    <w:rsid w:val="005b6063"/>
    <w:rPr>
      <w:rFonts w:eastAsia="" w:cs="" w:cstheme="majorBidi" w:eastAsiaTheme="majorEastAsia"/>
      <w:b/>
      <w:color w:val="5175A4" w:themeColor="accent2"/>
      <w:sz w:val="46"/>
      <w:szCs w:val="26"/>
    </w:rPr>
  </w:style>
  <w:style w:type="character" w:styleId="Strong">
    <w:name w:val="Strong"/>
    <w:basedOn w:val="DefaultParagraphFont"/>
    <w:uiPriority w:val="22"/>
    <w:semiHidden/>
    <w:qFormat/>
    <w:rsid w:val="004449a8"/>
    <w:rPr>
      <w:rFonts w:ascii="Century Gothic" w:hAnsi="Century Gothic" w:asciiTheme="minorHAnsi" w:hAnsiTheme="minorHAnsi"/>
      <w:b/>
      <w:bCs/>
      <w:color w:val="BCE1F9" w:themeColor="text2"/>
      <w:sz w:val="44"/>
    </w:rPr>
  </w:style>
  <w:style w:type="character" w:styleId="Titre3Car" w:customStyle="1">
    <w:name w:val="Titre 3 Car"/>
    <w:basedOn w:val="DefaultParagraphFont"/>
    <w:uiPriority w:val="9"/>
    <w:qFormat/>
    <w:rsid w:val="001a1105"/>
    <w:rPr>
      <w:rFonts w:ascii="Gill Sans MT" w:hAnsi="Gill Sans MT" w:eastAsia="" w:cs="" w:asciiTheme="majorHAnsi" w:cstheme="majorBidi" w:eastAsiaTheme="majorEastAsia" w:hAnsiTheme="majorHAnsi"/>
      <w:b/>
      <w:color w:val="FF6600" w:themeColor="accent5"/>
      <w:sz w:val="76"/>
      <w:szCs w:val="24"/>
    </w:rPr>
  </w:style>
  <w:style w:type="character" w:styleId="Titre4Car" w:customStyle="1">
    <w:name w:val="Titre 4 Car"/>
    <w:basedOn w:val="DefaultParagraphFont"/>
    <w:uiPriority w:val="9"/>
    <w:qFormat/>
    <w:rsid w:val="004b65ab"/>
    <w:rPr>
      <w:rFonts w:eastAsia="" w:cs="" w:cstheme="majorBidi" w:eastAsiaTheme="majorEastAsia"/>
      <w:b/>
      <w:iCs/>
      <w:color w:val="7F271D" w:themeColor="accent4"/>
      <w:sz w:val="50"/>
    </w:rPr>
  </w:style>
  <w:style w:type="character" w:styleId="Titre5Car" w:customStyle="1">
    <w:name w:val="Titre 5 Car"/>
    <w:basedOn w:val="DefaultParagraphFont"/>
    <w:uiPriority w:val="9"/>
    <w:qFormat/>
    <w:rsid w:val="00bc6387"/>
    <w:rPr>
      <w:rFonts w:eastAsia="" w:cs="" w:cstheme="majorBidi" w:eastAsiaTheme="majorEastAsia"/>
      <w:b/>
      <w:caps/>
      <w:color w:val="FFFF66" w:themeColor="accent3"/>
      <w:sz w:val="46"/>
    </w:rPr>
  </w:style>
  <w:style w:type="character" w:styleId="SoustitreCar" w:customStyle="1">
    <w:name w:val="Sous-titre Car"/>
    <w:basedOn w:val="DefaultParagraphFont"/>
    <w:uiPriority w:val="11"/>
    <w:qFormat/>
    <w:rsid w:val="00bc6387"/>
    <w:rPr>
      <w:rFonts w:ascii="Gill Sans MT" w:hAnsi="Gill Sans MT" w:eastAsia="" w:asciiTheme="majorHAnsi" w:eastAsiaTheme="minorEastAsia" w:hAnsiTheme="majorHAns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styleId="LienInternet">
    <w:name w:val="Lien Internet"/>
    <w:basedOn w:val="DefaultParagraphFont"/>
    <w:uiPriority w:val="99"/>
    <w:unhideWhenUsed/>
    <w:rsid w:val="002c4060"/>
    <w:rPr>
      <w:color w:val="1B4B8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4060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semiHidden/>
    <w:rsid w:val="009e5751"/>
    <w:pPr>
      <w:tabs>
        <w:tab w:val="clear" w:pos="720"/>
        <w:tab w:val="center" w:pos="4844" w:leader="none"/>
        <w:tab w:val="right" w:pos="9689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semiHidden/>
    <w:rsid w:val="009e5751"/>
    <w:pPr>
      <w:tabs>
        <w:tab w:val="clear" w:pos="720"/>
        <w:tab w:val="center" w:pos="4844" w:leader="none"/>
        <w:tab w:val="right" w:pos="9689" w:leader="none"/>
      </w:tabs>
      <w:spacing w:lineRule="auto" w:line="24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e5751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Titreprincipal">
    <w:name w:val="Title"/>
    <w:basedOn w:val="Normal"/>
    <w:next w:val="Normal"/>
    <w:link w:val="TitreCar"/>
    <w:uiPriority w:val="10"/>
    <w:qFormat/>
    <w:rsid w:val="004640e7"/>
    <w:pPr>
      <w:spacing w:lineRule="auto" w:line="240" w:before="800" w:after="720"/>
      <w:contextualSpacing/>
      <w:jc w:val="center"/>
    </w:pPr>
    <w:rPr>
      <w:rFonts w:ascii="Gill Sans MT" w:hAnsi="Gill Sans MT" w:eastAsia="" w:cs="" w:asciiTheme="majorHAnsi" w:cstheme="majorBidi" w:eastAsiaTheme="majorEastAsia" w:hAnsiTheme="majorHAnsi"/>
      <w:b/>
      <w:color w:val="FFFFFF" w:themeColor="background1"/>
      <w:spacing w:val="-10"/>
      <w:kern w:val="2"/>
      <w:sz w:val="50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styleId="Soustitre">
    <w:name w:val="Subtitle"/>
    <w:basedOn w:val="Normal"/>
    <w:next w:val="Normal"/>
    <w:link w:val="SoustitreCar"/>
    <w:uiPriority w:val="11"/>
    <w:qFormat/>
    <w:rsid w:val="00bc6387"/>
    <w:pPr>
      <w:spacing w:lineRule="auto" w:line="192"/>
      <w:ind w:right="340" w:hanging="0"/>
      <w:jc w:val="center"/>
    </w:pPr>
    <w:rPr>
      <w:rFonts w:ascii="Gill Sans MT" w:hAnsi="Gill Sans MT" w:eastAsia="" w:asciiTheme="majorHAnsi" w:eastAsiaTheme="minorEastAsia" w:hAnsiTheme="majorHAns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f515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hyperlink" Target="mailto:al.labastideclermont@cc-coeurdeagronne.fr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<Relationship Id="rId19" Type="http://schemas.openxmlformats.org/officeDocument/2006/relationships/customXml" Target="../customXml/item3.xml"/><Relationship Id="rId2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Custom 57">
      <a:dk1>
        <a:srgbClr val="000000"/>
      </a:dk1>
      <a:lt1>
        <a:sysClr val="window" lastClr="FFFFFF"/>
      </a:lt1>
      <a:dk2>
        <a:srgbClr val="BCE1F9"/>
      </a:dk2>
      <a:lt2>
        <a:srgbClr val="7EAED7"/>
      </a:lt2>
      <a:accent1>
        <a:srgbClr val="1B4B88"/>
      </a:accent1>
      <a:accent2>
        <a:srgbClr val="5175A4"/>
      </a:accent2>
      <a:accent3>
        <a:srgbClr val="FFFF66"/>
      </a:accent3>
      <a:accent4>
        <a:srgbClr val="7F271D"/>
      </a:accent4>
      <a:accent5>
        <a:srgbClr val="FF6600"/>
      </a:accent5>
      <a:accent6>
        <a:srgbClr val="BF4C00"/>
      </a:accent6>
      <a:hlink>
        <a:srgbClr val="1B4B88"/>
      </a:hlink>
      <a:folHlink>
        <a:srgbClr val="1B4B88"/>
      </a:folHlink>
    </a:clrScheme>
    <a:fontScheme name="Custom 54">
      <a:majorFont>
        <a:latin typeface="Gill Sans M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AB3D-646C-454C-825A-66E552B5616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808F1DB-F8D0-4AF0-85BC-5E1C1F45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E2473-6640-4A30-8E83-344A71D16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058E4-A790-4CCA-8CAB-BAA496B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« Dégustez et admirez »</Template>
  <TotalTime>4</TotalTime>
  <Application>LibreOffice/7.3.4.2$Windows_X86_64 LibreOffice_project/728fec16bd5f605073805c3c9e7c4212a0120dc5</Application>
  <AppVersion>15.0000</AppVersion>
  <Pages>2</Pages>
  <Words>35</Words>
  <Characters>205</Characters>
  <CharactersWithSpaces>613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2023-10-05T09:42:00Z</dcterms:created>
  <dc:creator/>
  <dc:description/>
  <dc:language>fr-FR</dc:language>
  <cp:lastModifiedBy/>
  <dcterms:modified xsi:type="dcterms:W3CDTF">2024-03-20T11:18:39Z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