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1E7D57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 </w:t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7F22FF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Direction de l’action éducative et </w:t>
      </w:r>
    </w:p>
    <w:p w:rsidR="007F22FF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De la performance scolaire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DAEPS 1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>Affaire suivie par :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Virginie CURNIER</w:t>
      </w:r>
    </w:p>
    <w:p w:rsidR="007F22FF" w:rsidRPr="002F0804" w:rsidRDefault="007F22FF" w:rsidP="007F22FF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 xml:space="preserve">Tél : </w:t>
      </w:r>
      <w:r>
        <w:rPr>
          <w:rFonts w:cs="Arial"/>
          <w:szCs w:val="16"/>
        </w:rPr>
        <w:t>05 36 25 87 69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 xml:space="preserve">Mél : </w:t>
      </w:r>
      <w:r>
        <w:rPr>
          <w:rFonts w:cs="Arial"/>
          <w:szCs w:val="16"/>
        </w:rPr>
        <w:t>daeps1@ac-toulouse.fr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7F22FF" w:rsidRDefault="007F22FF" w:rsidP="007F22FF">
      <w:pPr>
        <w:pStyle w:val="Paragraphestandard"/>
        <w:rPr>
          <w:rFonts w:ascii="Arial" w:hAnsi="Arial" w:cs="Arial"/>
          <w:sz w:val="16"/>
          <w:szCs w:val="16"/>
        </w:rPr>
      </w:pPr>
      <w:r w:rsidRPr="00DC70E8">
        <w:rPr>
          <w:rFonts w:ascii="Arial" w:hAnsi="Arial" w:cs="Arial"/>
          <w:sz w:val="16"/>
          <w:szCs w:val="16"/>
        </w:rPr>
        <w:t>75, rue Saint Roch CS 87703</w:t>
      </w:r>
      <w:r w:rsidRPr="00DC70E8">
        <w:rPr>
          <w:rFonts w:ascii="Arial" w:hAnsi="Arial" w:cs="Arial"/>
          <w:sz w:val="16"/>
          <w:szCs w:val="16"/>
        </w:rPr>
        <w:br/>
        <w:t>31077 T</w:t>
      </w:r>
      <w:r w:rsidRPr="00DC70E8">
        <w:rPr>
          <w:rFonts w:ascii="Arial" w:hAnsi="Arial" w:cs="Arial"/>
          <w:caps/>
          <w:sz w:val="16"/>
          <w:szCs w:val="16"/>
        </w:rPr>
        <w:t>oulouse</w:t>
      </w:r>
      <w:r w:rsidRPr="00DC70E8">
        <w:rPr>
          <w:rFonts w:ascii="Arial" w:hAnsi="Arial" w:cs="Arial"/>
          <w:sz w:val="16"/>
          <w:szCs w:val="16"/>
        </w:rPr>
        <w:t xml:space="preserve"> Cedex 4</w:t>
      </w:r>
    </w:p>
    <w:p w:rsidR="007E27DA" w:rsidRDefault="007E27DA" w:rsidP="00B55B58">
      <w:pPr>
        <w:pStyle w:val="Corpsdetexte"/>
      </w:pPr>
    </w:p>
    <w:p w:rsidR="007E27DA" w:rsidRDefault="007E27DA" w:rsidP="00B55B58">
      <w:pPr>
        <w:pStyle w:val="Corpsdetexte"/>
      </w:pPr>
    </w:p>
    <w:p w:rsidR="007E27DA" w:rsidRDefault="007E27DA" w:rsidP="00B55B58">
      <w:pPr>
        <w:pStyle w:val="Corpsdetexte"/>
        <w:sectPr w:rsidR="007E27DA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BC5D34" w:rsidRDefault="00BC5D34" w:rsidP="00BC5D34">
      <w:pPr>
        <w:pStyle w:val="Objet"/>
        <w:jc w:val="center"/>
        <w:rPr>
          <w:sz w:val="28"/>
          <w:szCs w:val="28"/>
        </w:rPr>
      </w:pPr>
      <w:r w:rsidRPr="00BC5D34">
        <w:rPr>
          <w:sz w:val="28"/>
          <w:szCs w:val="28"/>
        </w:rPr>
        <w:t>Suivi de l’absentéisme</w:t>
      </w:r>
      <w:r w:rsidR="00C8505A">
        <w:rPr>
          <w:sz w:val="28"/>
          <w:szCs w:val="28"/>
        </w:rPr>
        <w:t xml:space="preserve"> après la phase 2</w:t>
      </w:r>
      <w:r w:rsidR="0050267F">
        <w:rPr>
          <w:sz w:val="28"/>
          <w:szCs w:val="28"/>
        </w:rPr>
        <w:t xml:space="preserve"> (PJ 2)</w:t>
      </w:r>
    </w:p>
    <w:p w:rsidR="00BC5D34" w:rsidRDefault="00BC5D34" w:rsidP="00BC5D34">
      <w:pPr>
        <w:pStyle w:val="Corpsdetexte"/>
      </w:pPr>
    </w:p>
    <w:p w:rsidR="00BC5D34" w:rsidRDefault="00BC5D34" w:rsidP="00BC5D34">
      <w:pPr>
        <w:pStyle w:val="Corpsdetexte"/>
      </w:pPr>
    </w:p>
    <w:p w:rsidR="00BC5D34" w:rsidRDefault="001E7D57" w:rsidP="00BC5D34">
      <w:pPr>
        <w:pStyle w:val="Corpsdetexte"/>
        <w:rPr>
          <w:sz w:val="22"/>
        </w:rPr>
      </w:pPr>
      <w:r>
        <w:rPr>
          <w:sz w:val="22"/>
        </w:rPr>
        <w:t xml:space="preserve">Nom de l’école et commune </w:t>
      </w:r>
      <w:r w:rsidR="00BC5D34" w:rsidRPr="009C6C0E">
        <w:rPr>
          <w:sz w:val="22"/>
        </w:rPr>
        <w:t xml:space="preserve">: </w:t>
      </w:r>
    </w:p>
    <w:p w:rsidR="00B915F1" w:rsidRPr="009C6C0E" w:rsidRDefault="00B915F1" w:rsidP="00BC5D34">
      <w:pPr>
        <w:pStyle w:val="Corpsdetexte"/>
        <w:rPr>
          <w:sz w:val="22"/>
        </w:rPr>
      </w:pP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Nom de l’élève : 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Prénom de l’élève : 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>Date de naissance :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Classe : </w:t>
      </w:r>
    </w:p>
    <w:p w:rsidR="00BC5D34" w:rsidRPr="009C6C0E" w:rsidRDefault="00BC5D34" w:rsidP="00BC5D34">
      <w:pPr>
        <w:pStyle w:val="Corpsdetexte"/>
        <w:rPr>
          <w:sz w:val="22"/>
        </w:rPr>
      </w:pPr>
    </w:p>
    <w:p w:rsidR="00BC5D34" w:rsidRPr="009C6C0E" w:rsidRDefault="00BC5D34" w:rsidP="00BC5D34">
      <w:pPr>
        <w:pStyle w:val="Corpsdetexte"/>
        <w:rPr>
          <w:sz w:val="22"/>
        </w:rPr>
      </w:pPr>
    </w:p>
    <w:p w:rsidR="007E27DA" w:rsidRPr="009C6C0E" w:rsidRDefault="00BC5D34" w:rsidP="00BC5D34">
      <w:pPr>
        <w:pStyle w:val="Corpsdetexte"/>
        <w:rPr>
          <w:sz w:val="22"/>
        </w:rPr>
      </w:pPr>
      <w:r w:rsidRPr="009C6C0E">
        <w:rPr>
          <w:sz w:val="22"/>
        </w:rPr>
        <w:t>Suite à la phase 1 et 2 de l’</w:t>
      </w:r>
      <w:r w:rsidR="007E27DA" w:rsidRPr="009C6C0E">
        <w:rPr>
          <w:sz w:val="22"/>
        </w:rPr>
        <w:t>absentéisme :</w:t>
      </w: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7E27DA" w:rsidP="002C25F3">
      <w:pPr>
        <w:pStyle w:val="Corpsdetexte"/>
        <w:numPr>
          <w:ilvl w:val="1"/>
          <w:numId w:val="5"/>
        </w:numPr>
        <w:spacing w:line="360" w:lineRule="auto"/>
        <w:ind w:left="1434" w:hanging="357"/>
        <w:rPr>
          <w:sz w:val="22"/>
        </w:rPr>
      </w:pPr>
      <w:r w:rsidRPr="009C6C0E">
        <w:rPr>
          <w:sz w:val="22"/>
        </w:rPr>
        <w:t>L’élève est toujours absentéiste</w:t>
      </w:r>
    </w:p>
    <w:p w:rsidR="007E27DA" w:rsidRPr="009C6C0E" w:rsidRDefault="007E27DA" w:rsidP="002C25F3">
      <w:pPr>
        <w:pStyle w:val="Corpsdetexte"/>
        <w:numPr>
          <w:ilvl w:val="1"/>
          <w:numId w:val="5"/>
        </w:numPr>
        <w:spacing w:line="360" w:lineRule="auto"/>
        <w:ind w:left="1434" w:hanging="357"/>
        <w:rPr>
          <w:sz w:val="22"/>
        </w:rPr>
      </w:pPr>
      <w:r w:rsidRPr="009C6C0E">
        <w:rPr>
          <w:sz w:val="22"/>
        </w:rPr>
        <w:t xml:space="preserve">L’élève n’est plus absentéiste </w:t>
      </w: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3C489B" w:rsidP="00BC5D34">
      <w:pPr>
        <w:pStyle w:val="Corpsdetexte"/>
        <w:rPr>
          <w:sz w:val="22"/>
        </w:rPr>
      </w:pPr>
      <w:r w:rsidRPr="009C6C0E">
        <w:rPr>
          <w:sz w:val="22"/>
          <w:u w:val="single"/>
        </w:rPr>
        <w:t>Observations</w:t>
      </w:r>
      <w:r w:rsidRPr="009C6C0E">
        <w:rPr>
          <w:sz w:val="22"/>
        </w:rPr>
        <w:t xml:space="preserve"> : </w:t>
      </w:r>
    </w:p>
    <w:p w:rsidR="007E27DA" w:rsidRDefault="007E27DA" w:rsidP="00BC5D34">
      <w:pPr>
        <w:pStyle w:val="Corpsdetexte"/>
      </w:pPr>
    </w:p>
    <w:p w:rsidR="007E27DA" w:rsidRDefault="007E27DA" w:rsidP="00BC5D34">
      <w:pPr>
        <w:pStyle w:val="Corpsdetexte"/>
      </w:pPr>
    </w:p>
    <w:p w:rsidR="00BC5D34" w:rsidRDefault="00BC5D34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  <w:bookmarkStart w:id="0" w:name="_GoBack"/>
      <w:bookmarkEnd w:id="0"/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Pr="00BC5D34" w:rsidRDefault="00820D40" w:rsidP="00570E78">
      <w:pPr>
        <w:pStyle w:val="Corpsdetexte"/>
        <w:ind w:left="5040" w:firstLine="720"/>
      </w:pPr>
      <w:r>
        <w:t>Date et signature de la direction</w:t>
      </w:r>
      <w:r w:rsidR="00B915F1">
        <w:t> :</w:t>
      </w:r>
    </w:p>
    <w:sectPr w:rsidR="00820D40" w:rsidRPr="00BC5D34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38" w:rsidRDefault="00022838" w:rsidP="0079276E">
      <w:r>
        <w:separator/>
      </w:r>
    </w:p>
  </w:endnote>
  <w:endnote w:type="continuationSeparator" w:id="0">
    <w:p w:rsidR="00022838" w:rsidRDefault="0002283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C5D34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A405FA" w:rsidRDefault="00847039" w:rsidP="00847039">
    <w:pPr>
      <w:pStyle w:val="PieddePage0"/>
      <w:spacing w:line="240" w:lineRule="auto"/>
      <w:rPr>
        <w:b/>
        <w:sz w:val="16"/>
        <w:szCs w:val="16"/>
      </w:rPr>
    </w:pPr>
    <w:r w:rsidRPr="00A405FA">
      <w:rPr>
        <w:b/>
        <w:sz w:val="16"/>
        <w:szCs w:val="16"/>
      </w:rPr>
      <w:t xml:space="preserve">Bureau </w:t>
    </w:r>
    <w:proofErr w:type="spellStart"/>
    <w:r>
      <w:rPr>
        <w:b/>
        <w:sz w:val="16"/>
        <w:szCs w:val="16"/>
      </w:rPr>
      <w:t>xxxxxx</w:t>
    </w:r>
    <w:proofErr w:type="spellEnd"/>
  </w:p>
  <w:p w:rsidR="00847039" w:rsidRPr="00572755" w:rsidRDefault="00847039" w:rsidP="00847039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>
      <w:rPr>
        <w:sz w:val="16"/>
        <w:szCs w:val="16"/>
      </w:rPr>
      <w:t>0</w:t>
    </w:r>
    <w:r w:rsidR="007D669B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36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2</w:t>
    </w:r>
    <w:r>
      <w:rPr>
        <w:sz w:val="16"/>
        <w:szCs w:val="16"/>
      </w:rPr>
      <w:t xml:space="preserve">5 </w:t>
    </w:r>
    <w:r w:rsidR="007D669B">
      <w:rPr>
        <w:sz w:val="16"/>
        <w:szCs w:val="16"/>
      </w:rPr>
      <w:t xml:space="preserve">XX </w:t>
    </w:r>
    <w:proofErr w:type="spellStart"/>
    <w:r w:rsidR="007D669B">
      <w:rPr>
        <w:sz w:val="16"/>
        <w:szCs w:val="16"/>
      </w:rPr>
      <w:t>XX</w:t>
    </w:r>
    <w:proofErr w:type="spellEnd"/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>Mél : prénom.nom@</w:t>
    </w:r>
    <w:r w:rsidR="007D669B">
      <w:rPr>
        <w:sz w:val="16"/>
        <w:szCs w:val="16"/>
      </w:rPr>
      <w:t>ac-toulouse.fr</w:t>
    </w:r>
  </w:p>
  <w:p w:rsidR="00847039" w:rsidRDefault="00847039" w:rsidP="00847039">
    <w:pPr>
      <w:pStyle w:val="PieddePage0"/>
      <w:spacing w:line="240" w:lineRule="auto"/>
      <w:rPr>
        <w:position w:val="1"/>
        <w:sz w:val="16"/>
        <w:szCs w:val="16"/>
      </w:rPr>
    </w:pPr>
    <w:r w:rsidRPr="00A405FA">
      <w:rPr>
        <w:position w:val="1"/>
        <w:sz w:val="16"/>
        <w:szCs w:val="16"/>
      </w:rPr>
      <w:t>Adresse,</w:t>
    </w:r>
  </w:p>
  <w:p w:rsidR="002C53DF" w:rsidRPr="00847039" w:rsidRDefault="00847039" w:rsidP="00847039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C</w:t>
    </w:r>
    <w:r w:rsidRPr="00A405FA">
      <w:rPr>
        <w:position w:val="1"/>
        <w:sz w:val="16"/>
        <w:szCs w:val="16"/>
      </w:rPr>
      <w:t>ode postal, 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38" w:rsidRDefault="00022838" w:rsidP="0079276E">
      <w:r>
        <w:separator/>
      </w:r>
    </w:p>
  </w:footnote>
  <w:footnote w:type="continuationSeparator" w:id="0">
    <w:p w:rsidR="00022838" w:rsidRDefault="0002283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936E45" w:rsidRDefault="0011041A" w:rsidP="007D669B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16FD179B" wp14:editId="067F4903">
          <wp:simplePos x="0" y="0"/>
          <wp:positionH relativeFrom="column">
            <wp:posOffset>-169155</wp:posOffset>
          </wp:positionH>
          <wp:positionV relativeFrom="paragraph">
            <wp:posOffset>-120259</wp:posOffset>
          </wp:positionV>
          <wp:extent cx="3573780" cy="12179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710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06DB5147" wp14:editId="26C9BFDA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3573780" cy="1218565"/>
          <wp:effectExtent l="0" t="0" r="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025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3E95EEC" wp14:editId="7AEB3FC0">
          <wp:simplePos x="0" y="0"/>
          <wp:positionH relativeFrom="column">
            <wp:posOffset>-181903</wp:posOffset>
          </wp:positionH>
          <wp:positionV relativeFrom="paragraph">
            <wp:posOffset>-123141</wp:posOffset>
          </wp:positionV>
          <wp:extent cx="3576320" cy="1218565"/>
          <wp:effectExtent l="0" t="0" r="508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32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69B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AF9C875" wp14:editId="5B8C2072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7E62"/>
    <w:multiLevelType w:val="hybridMultilevel"/>
    <w:tmpl w:val="FBB601F6"/>
    <w:lvl w:ilvl="0" w:tplc="51FA3D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A96CFEA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22838"/>
    <w:rsid w:val="00045DCD"/>
    <w:rsid w:val="00046EC0"/>
    <w:rsid w:val="00081F5E"/>
    <w:rsid w:val="000924D0"/>
    <w:rsid w:val="000C7686"/>
    <w:rsid w:val="000F31B7"/>
    <w:rsid w:val="0011041A"/>
    <w:rsid w:val="001200FD"/>
    <w:rsid w:val="00132E9D"/>
    <w:rsid w:val="00133E75"/>
    <w:rsid w:val="001648E4"/>
    <w:rsid w:val="001655B4"/>
    <w:rsid w:val="00173CDC"/>
    <w:rsid w:val="001C79E5"/>
    <w:rsid w:val="001E7D57"/>
    <w:rsid w:val="001F209A"/>
    <w:rsid w:val="00202B2A"/>
    <w:rsid w:val="00206E4A"/>
    <w:rsid w:val="00237D56"/>
    <w:rsid w:val="00290741"/>
    <w:rsid w:val="00290CE8"/>
    <w:rsid w:val="00293194"/>
    <w:rsid w:val="002C25F3"/>
    <w:rsid w:val="002C53DF"/>
    <w:rsid w:val="003240AC"/>
    <w:rsid w:val="00383F88"/>
    <w:rsid w:val="003961F5"/>
    <w:rsid w:val="003A7BC3"/>
    <w:rsid w:val="003C489B"/>
    <w:rsid w:val="003D1DE1"/>
    <w:rsid w:val="003E1710"/>
    <w:rsid w:val="003F2312"/>
    <w:rsid w:val="00407F51"/>
    <w:rsid w:val="0042101F"/>
    <w:rsid w:val="00433904"/>
    <w:rsid w:val="004529DA"/>
    <w:rsid w:val="00452D76"/>
    <w:rsid w:val="004608CD"/>
    <w:rsid w:val="00493025"/>
    <w:rsid w:val="004936AF"/>
    <w:rsid w:val="004C7346"/>
    <w:rsid w:val="004D0D46"/>
    <w:rsid w:val="004D1619"/>
    <w:rsid w:val="004E7415"/>
    <w:rsid w:val="0050267F"/>
    <w:rsid w:val="00521BCD"/>
    <w:rsid w:val="00533FB0"/>
    <w:rsid w:val="00544729"/>
    <w:rsid w:val="00570E78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9276E"/>
    <w:rsid w:val="007B4F8D"/>
    <w:rsid w:val="007B6F11"/>
    <w:rsid w:val="007D669B"/>
    <w:rsid w:val="007E27DA"/>
    <w:rsid w:val="007E2D34"/>
    <w:rsid w:val="007F1724"/>
    <w:rsid w:val="007F22FF"/>
    <w:rsid w:val="00807CCD"/>
    <w:rsid w:val="0081060F"/>
    <w:rsid w:val="00820D40"/>
    <w:rsid w:val="00822782"/>
    <w:rsid w:val="00847039"/>
    <w:rsid w:val="00847A36"/>
    <w:rsid w:val="00851458"/>
    <w:rsid w:val="0087515E"/>
    <w:rsid w:val="008A73FE"/>
    <w:rsid w:val="00930B38"/>
    <w:rsid w:val="00936712"/>
    <w:rsid w:val="00936E45"/>
    <w:rsid w:val="00941377"/>
    <w:rsid w:val="00992DBA"/>
    <w:rsid w:val="009C0C96"/>
    <w:rsid w:val="009C6C0E"/>
    <w:rsid w:val="009D51D5"/>
    <w:rsid w:val="009F56A7"/>
    <w:rsid w:val="00A10A83"/>
    <w:rsid w:val="00A124A0"/>
    <w:rsid w:val="00A1486F"/>
    <w:rsid w:val="00A30EA6"/>
    <w:rsid w:val="00A440C0"/>
    <w:rsid w:val="00A84CCB"/>
    <w:rsid w:val="00A86DB0"/>
    <w:rsid w:val="00AE48FE"/>
    <w:rsid w:val="00AF1D5B"/>
    <w:rsid w:val="00B02E79"/>
    <w:rsid w:val="00B37451"/>
    <w:rsid w:val="00B46AF7"/>
    <w:rsid w:val="00B55B58"/>
    <w:rsid w:val="00B915F1"/>
    <w:rsid w:val="00BC5D34"/>
    <w:rsid w:val="00C220A3"/>
    <w:rsid w:val="00C41844"/>
    <w:rsid w:val="00C57944"/>
    <w:rsid w:val="00C66322"/>
    <w:rsid w:val="00C67312"/>
    <w:rsid w:val="00C7451D"/>
    <w:rsid w:val="00C8505A"/>
    <w:rsid w:val="00CD5E65"/>
    <w:rsid w:val="00CE16E3"/>
    <w:rsid w:val="00CE1BE6"/>
    <w:rsid w:val="00D10C52"/>
    <w:rsid w:val="00D83B1F"/>
    <w:rsid w:val="00D96935"/>
    <w:rsid w:val="00DA2090"/>
    <w:rsid w:val="00DC5BB5"/>
    <w:rsid w:val="00DD50D6"/>
    <w:rsid w:val="00E05336"/>
    <w:rsid w:val="00E64FF2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6EF18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86A61-2801-4139-8C3F-99EEBE6F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29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BAZOT FABIENNE</cp:lastModifiedBy>
  <cp:revision>14</cp:revision>
  <dcterms:created xsi:type="dcterms:W3CDTF">2020-09-14T12:47:00Z</dcterms:created>
  <dcterms:modified xsi:type="dcterms:W3CDTF">2020-09-29T10:37:00Z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